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2" w:rsidRDefault="00EA5BB5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Czyszczenie kanałów dolotowych</w:t>
      </w:r>
      <w:r w:rsidR="00D21E80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urządzeniem </w:t>
      </w:r>
    </w:p>
    <w:p w:rsidR="00D21E80" w:rsidRPr="006F6662" w:rsidRDefault="00D21E80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TUNAP 13400</w:t>
      </w:r>
    </w:p>
    <w:p w:rsidR="00EA5BB5" w:rsidRPr="006F6662" w:rsidRDefault="00306946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Peugeot 508 1.6 HTB 5FV</w:t>
      </w:r>
    </w:p>
    <w:p w:rsidR="00EA5BB5" w:rsidRPr="006F6662" w:rsidRDefault="00306946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Przebieg: 58 000</w:t>
      </w:r>
      <w:r w:rsidR="00EA5BB5"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km</w:t>
      </w:r>
    </w:p>
    <w:p w:rsidR="00EA5BB5" w:rsidRPr="006F6662" w:rsidRDefault="00306946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Data: 07.03</w:t>
      </w:r>
      <w:r w:rsidR="00EA5BB5"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.2014</w:t>
      </w:r>
    </w:p>
    <w:p w:rsidR="00EA5BB5" w:rsidRPr="006F6662" w:rsidRDefault="00306946" w:rsidP="006F666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Miejsce: ASO INTERVAPO Gdańsk</w:t>
      </w:r>
    </w:p>
    <w:p w:rsidR="00EA5BB5" w:rsidRPr="006F6662" w:rsidRDefault="00EA5BB5" w:rsidP="00A31252">
      <w:pPr>
        <w:jc w:val="center"/>
        <w:rPr>
          <w:rFonts w:ascii="Futura Bk BT" w:hAnsi="Futura Bk BT"/>
          <w:b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A66" w:rsidRPr="006F6662" w:rsidRDefault="002E3A66" w:rsidP="002E3A66">
      <w:pP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Użyte preparaty: Granulat MP933 – 1 kg, Spray MP936</w:t>
      </w:r>
      <w:r w:rsidR="006F6662"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¼ puszki.</w:t>
      </w:r>
    </w:p>
    <w:p w:rsidR="002E3A66" w:rsidRPr="006F6662" w:rsidRDefault="006F6662" w:rsidP="006F6662">
      <w:pP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06946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 czyszczenia 4 kanałów: ok. 2</w:t>
      </w: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2E3A66" w:rsidRPr="006F6662" w:rsidRDefault="002E3A66" w:rsidP="00A3125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5BB5" w:rsidRPr="006F6662" w:rsidRDefault="00EA5BB5" w:rsidP="00A31252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Kanały dolotowe przed czyszczeniem:</w:t>
      </w:r>
    </w:p>
    <w:p w:rsidR="00D21E80" w:rsidRDefault="00D21E80" w:rsidP="002E3A66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1E80" w:rsidRDefault="00306946" w:rsidP="00306946">
      <w:pP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Futura Bk BT" w:hAnsi="Futura Bk BT"/>
          <w:b/>
          <w:noProof/>
          <w:snapToGrid/>
          <w:sz w:val="28"/>
          <w:szCs w:val="28"/>
          <w:lang w:val="pl-PL" w:eastAsia="pl-PL"/>
        </w:rPr>
        <w:drawing>
          <wp:inline distT="0" distB="0" distL="0" distR="0">
            <wp:extent cx="2407920" cy="1432560"/>
            <wp:effectExtent l="0" t="0" r="0" b="0"/>
            <wp:docPr id="2" name="Obraz 2" descr="C:\Users\Krzysiek\Documents\tunap\PEUGEOT\16TB5FV\20140227_14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iek\Documents\tunap\PEUGEOT\16TB5FV\20140227_1424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1673" cy="14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utura Bk BT" w:hAnsi="Futura Bk BT"/>
          <w:b/>
          <w:noProof/>
          <w:snapToGrid/>
          <w:sz w:val="28"/>
          <w:szCs w:val="28"/>
          <w:lang w:val="pl-PL" w:eastAsia="pl-PL"/>
        </w:rPr>
        <w:drawing>
          <wp:inline distT="0" distB="0" distL="0" distR="0">
            <wp:extent cx="3048000" cy="1630680"/>
            <wp:effectExtent l="0" t="0" r="0" b="7620"/>
            <wp:docPr id="3" name="Obraz 3" descr="C:\Users\Krzysiek\Documents\tunap\PEUGEOT\16TB5FV\20140227_14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iek\Documents\tunap\PEUGEOT\16TB5FV\20140227_142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2752" cy="16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E80" w:rsidRDefault="00D21E80" w:rsidP="002E3A66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1E80" w:rsidRDefault="00D21E80" w:rsidP="002E3A66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A66" w:rsidRPr="006F6662" w:rsidRDefault="002E3A66" w:rsidP="002E3A66">
      <w:pPr>
        <w:jc w:val="center"/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662">
        <w:rPr>
          <w:rFonts w:ascii="Futura Bk BT" w:hAnsi="Futura Bk BT"/>
          <w:b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Kanały dolotowe po czyszczeniu:</w:t>
      </w:r>
    </w:p>
    <w:p w:rsidR="00EA5BB5" w:rsidRDefault="00EA5BB5" w:rsidP="00A31252">
      <w:pPr>
        <w:rPr>
          <w:rFonts w:ascii="Futura Bk BT" w:hAnsi="Futura Bk BT"/>
          <w:b/>
          <w:sz w:val="56"/>
          <w:lang w:val="pl-PL"/>
        </w:rPr>
      </w:pPr>
    </w:p>
    <w:p w:rsidR="00EA5BB5" w:rsidRDefault="00306946" w:rsidP="00A31252">
      <w:pPr>
        <w:rPr>
          <w:rFonts w:ascii="Futura Bk BT" w:hAnsi="Futura Bk BT"/>
          <w:b/>
          <w:sz w:val="56"/>
          <w:lang w:val="pl-PL"/>
        </w:rPr>
      </w:pPr>
      <w:r>
        <w:rPr>
          <w:rFonts w:ascii="Futura Bk BT" w:hAnsi="Futura Bk BT"/>
          <w:b/>
          <w:noProof/>
          <w:snapToGrid/>
          <w:sz w:val="56"/>
          <w:lang w:val="pl-PL" w:eastAsia="pl-PL"/>
        </w:rPr>
        <w:drawing>
          <wp:inline distT="0" distB="0" distL="0" distR="0">
            <wp:extent cx="2240280" cy="1798320"/>
            <wp:effectExtent l="0" t="0" r="7620" b="0"/>
            <wp:docPr id="6" name="Obraz 6" descr="C:\Users\Krzysiek\Documents\tunap\PEUGEOT\16TB5FV\20140306_12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iek\Documents\tunap\PEUGEOT\16TB5FV\20140306_124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43772" cy="18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Bk BT" w:hAnsi="Futura Bk BT"/>
          <w:b/>
          <w:sz w:val="56"/>
          <w:lang w:val="pl-PL"/>
        </w:rPr>
        <w:t xml:space="preserve">  </w:t>
      </w:r>
      <w:r>
        <w:rPr>
          <w:rFonts w:ascii="Futura Bk BT" w:hAnsi="Futura Bk BT"/>
          <w:b/>
          <w:noProof/>
          <w:snapToGrid/>
          <w:sz w:val="56"/>
          <w:lang w:val="pl-PL" w:eastAsia="pl-PL"/>
        </w:rPr>
        <w:drawing>
          <wp:inline distT="0" distB="0" distL="0" distR="0">
            <wp:extent cx="3078480" cy="1798320"/>
            <wp:effectExtent l="0" t="0" r="7620" b="0"/>
            <wp:docPr id="7" name="Obraz 7" descr="C:\Users\Krzysiek\Documents\tunap\PEUGEOT\16TB5FV\20140306_12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zysiek\Documents\tunap\PEUGEOT\16TB5FV\20140306_1243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3280" cy="18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51" w:rsidRDefault="00E46E51" w:rsidP="00A31252">
      <w:pPr>
        <w:rPr>
          <w:rFonts w:ascii="Futura Bk BT" w:hAnsi="Futura Bk BT"/>
          <w:b/>
          <w:sz w:val="20"/>
          <w:szCs w:val="20"/>
          <w:lang w:val="pl-PL"/>
        </w:rPr>
      </w:pPr>
      <w:r>
        <w:rPr>
          <w:rFonts w:ascii="Futura Bk BT" w:hAnsi="Futura Bk BT"/>
          <w:b/>
          <w:sz w:val="20"/>
          <w:szCs w:val="20"/>
          <w:lang w:val="pl-PL"/>
        </w:rPr>
        <w:t xml:space="preserve">Wykonał : Krzysztof </w:t>
      </w:r>
      <w:proofErr w:type="spellStart"/>
      <w:r>
        <w:rPr>
          <w:rFonts w:ascii="Futura Bk BT" w:hAnsi="Futura Bk BT"/>
          <w:b/>
          <w:sz w:val="20"/>
          <w:szCs w:val="20"/>
          <w:lang w:val="pl-PL"/>
        </w:rPr>
        <w:t>Tarchała</w:t>
      </w:r>
      <w:proofErr w:type="spellEnd"/>
      <w:r>
        <w:rPr>
          <w:rFonts w:ascii="Futura Bk BT" w:hAnsi="Futura Bk BT"/>
          <w:b/>
          <w:sz w:val="20"/>
          <w:szCs w:val="20"/>
          <w:lang w:val="pl-PL"/>
        </w:rPr>
        <w:t xml:space="preserve"> Regionalny Opiekun Techniczny, </w:t>
      </w:r>
    </w:p>
    <w:p w:rsidR="00E46E51" w:rsidRDefault="00E46E51" w:rsidP="00A31252">
      <w:pPr>
        <w:rPr>
          <w:rFonts w:ascii="Futura Bk BT" w:hAnsi="Futura Bk BT"/>
          <w:b/>
          <w:sz w:val="20"/>
          <w:szCs w:val="20"/>
          <w:lang w:val="pl-PL"/>
        </w:rPr>
      </w:pPr>
      <w:r>
        <w:rPr>
          <w:rFonts w:ascii="Futura Bk BT" w:hAnsi="Futura Bk BT"/>
          <w:b/>
          <w:sz w:val="20"/>
          <w:szCs w:val="20"/>
          <w:lang w:val="pl-PL"/>
        </w:rPr>
        <w:t>Linki:</w:t>
      </w:r>
    </w:p>
    <w:p w:rsidR="00E46E51" w:rsidRDefault="005E22D4" w:rsidP="00A31252">
      <w:pPr>
        <w:rPr>
          <w:rFonts w:ascii="Calibri" w:hAnsi="Calibri"/>
          <w:color w:val="1F497D"/>
          <w:sz w:val="22"/>
          <w:szCs w:val="22"/>
          <w:lang w:eastAsia="en-US"/>
        </w:rPr>
      </w:pPr>
      <w:hyperlink r:id="rId15" w:anchor="!vkpXWCxS!sMuz9vnwUHv28OKZ3wMJudZrtBCdQAMqEusI8swASBc" w:history="1">
        <w:r w:rsidR="00E46E51">
          <w:rPr>
            <w:rStyle w:val="Hipercze"/>
            <w:rFonts w:ascii="Calibri" w:hAnsi="Calibri"/>
            <w:sz w:val="22"/>
            <w:szCs w:val="22"/>
            <w:lang w:eastAsia="en-US"/>
          </w:rPr>
          <w:t>https://mega.co.nz/#!vkpXWCxS!sMuz9vnwUHv28OKZ3wMJudZrtBCdQAMqEusI8swASBc</w:t>
        </w:r>
      </w:hyperlink>
    </w:p>
    <w:p w:rsidR="00D21E80" w:rsidRPr="00E46E51" w:rsidRDefault="005E22D4" w:rsidP="00E46E51">
      <w:pPr>
        <w:rPr>
          <w:rFonts w:ascii="Futura Bk BT" w:hAnsi="Futura Bk BT"/>
          <w:b/>
          <w:sz w:val="20"/>
          <w:szCs w:val="20"/>
        </w:rPr>
      </w:pPr>
      <w:hyperlink r:id="rId16" w:anchor="!vkpXWCxS!sMuz9vnwUHv28OKZ3wMJudZrtBCdQAMqEusI8swASBc" w:history="1">
        <w:r w:rsidR="00E46E51">
          <w:rPr>
            <w:rStyle w:val="Hipercze"/>
            <w:rFonts w:ascii="Calibri" w:hAnsi="Calibri"/>
            <w:sz w:val="22"/>
            <w:szCs w:val="22"/>
            <w:lang w:eastAsia="en-US"/>
          </w:rPr>
          <w:t>https://mega.co.nz/#!vkpXWCxS!sMuz9vnwUHv28OKZ3wMJudZrtBCdQAMqEusI8swASBc</w:t>
        </w:r>
      </w:hyperlink>
    </w:p>
    <w:sectPr w:rsidR="00D21E80" w:rsidRPr="00E46E51" w:rsidSect="00D21E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39"/>
      <w:pgMar w:top="1418" w:right="850" w:bottom="1418" w:left="1418" w:header="426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4" w:rsidRDefault="005E22D4">
      <w:r>
        <w:separator/>
      </w:r>
    </w:p>
  </w:endnote>
  <w:endnote w:type="continuationSeparator" w:id="0">
    <w:p w:rsidR="005E22D4" w:rsidRDefault="005E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LTPl Book">
    <w:altName w:val="Courier New"/>
    <w:charset w:val="EE"/>
    <w:family w:val="auto"/>
    <w:pitch w:val="variable"/>
    <w:sig w:usb0="00000001" w:usb1="1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1C" w:rsidRDefault="00D10CB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D760FBE" wp14:editId="0546B16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" fillcolor="#675e47 [3215]" stroked="f" strokeweight="2pt">
              <v:path arrowok="t"/>
              <v:textbox>
                <w:txbxContent>
                  <w:p w:rsidR="00FB271C" w:rsidRDefault="00FB27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10C444" wp14:editId="1246243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5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/i&#10;yVgVAgAAgw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FB271C" w:rsidRDefault="00FB271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E93990" wp14:editId="39521763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Para nawiasów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B271C" w:rsidRDefault="00D10C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7" o:spid="_x0000_s105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" filled="t" fillcolor="#a9a57c [3204]" strokecolor="white [3212]" strokeweight="1pt">
              <v:path arrowok="t"/>
              <v:textbox inset="0,,0">
                <w:txbxContent>
                  <w:p w:rsidR="00FB271C" w:rsidRDefault="00D10CB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181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1"/>
      <w:gridCol w:w="3401"/>
      <w:gridCol w:w="3402"/>
      <w:gridCol w:w="2977"/>
    </w:tblGrid>
    <w:tr w:rsidR="0063019E" w:rsidRPr="0063019E" w:rsidTr="00A47C2B">
      <w:trPr>
        <w:trHeight w:val="1243"/>
      </w:trPr>
      <w:tc>
        <w:tcPr>
          <w:tcW w:w="3401" w:type="dxa"/>
        </w:tcPr>
        <w:p w:rsidR="0063019E" w:rsidRPr="00221AA3" w:rsidRDefault="0063019E" w:rsidP="00A47C2B">
          <w:pPr>
            <w:pStyle w:val="Standard"/>
            <w:snapToGrid w:val="0"/>
            <w:jc w:val="both"/>
            <w:rPr>
              <w:rFonts w:ascii="FuturaLTPl Book" w:hAnsi="FuturaLTPl Book"/>
              <w:color w:val="0C419A"/>
              <w:sz w:val="14"/>
              <w:szCs w:val="14"/>
              <w:lang w:val="pl-PL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pl-PL"/>
            </w:rPr>
            <w:t>TUNAP Polska Sp. z o.o.</w:t>
          </w:r>
        </w:p>
        <w:p w:rsidR="0063019E" w:rsidRPr="00221AA3" w:rsidRDefault="0063019E" w:rsidP="00A47C2B">
          <w:pPr>
            <w:pStyle w:val="Standard"/>
            <w:jc w:val="both"/>
            <w:rPr>
              <w:rFonts w:ascii="FuturaLTPl Book" w:hAnsi="FuturaLTPl Book"/>
              <w:color w:val="0C419A"/>
              <w:sz w:val="14"/>
              <w:szCs w:val="14"/>
              <w:lang w:val="pl-PL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pl-PL"/>
            </w:rPr>
            <w:t>Ul. Związkowa 15</w:t>
          </w:r>
        </w:p>
        <w:p w:rsidR="0063019E" w:rsidRPr="00221AA3" w:rsidRDefault="0063019E" w:rsidP="00A47C2B">
          <w:pPr>
            <w:pStyle w:val="Standard"/>
            <w:snapToGrid w:val="0"/>
            <w:jc w:val="both"/>
            <w:rPr>
              <w:rFonts w:ascii="FuturaLTPl Book" w:hAnsi="FuturaLTPl Book"/>
              <w:color w:val="0C419A"/>
              <w:sz w:val="14"/>
              <w:szCs w:val="14"/>
              <w:lang w:val="it-IT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pl-PL"/>
            </w:rPr>
            <w:t>04-522 Warszawa</w:t>
          </w:r>
          <w:r w:rsidRPr="00221AA3">
            <w:rPr>
              <w:rFonts w:ascii="FuturaLTPl Book" w:hAnsi="FuturaLTPl Book"/>
              <w:color w:val="0C419A"/>
              <w:sz w:val="14"/>
              <w:szCs w:val="14"/>
              <w:lang w:val="it-IT"/>
            </w:rPr>
            <w:t xml:space="preserve"> TUNAP GROUP</w:t>
          </w:r>
        </w:p>
        <w:p w:rsidR="0063019E" w:rsidRPr="00221AA3" w:rsidRDefault="0063019E" w:rsidP="00A47C2B">
          <w:pPr>
            <w:pStyle w:val="Standard"/>
            <w:jc w:val="both"/>
            <w:rPr>
              <w:rFonts w:ascii="FuturaLTPl Book" w:hAnsi="FuturaLTPl Book"/>
              <w:color w:val="0C419A"/>
              <w:sz w:val="14"/>
              <w:szCs w:val="14"/>
              <w:lang w:val="pl-PL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pl-PL"/>
            </w:rPr>
            <w:t>Tel. +48 22 812 50 34</w:t>
          </w:r>
        </w:p>
        <w:p w:rsidR="0063019E" w:rsidRPr="00221AA3" w:rsidRDefault="0063019E" w:rsidP="00A47C2B">
          <w:pPr>
            <w:pStyle w:val="Standard"/>
            <w:jc w:val="both"/>
            <w:rPr>
              <w:rFonts w:ascii="FuturaLTPl Book" w:hAnsi="FuturaLTPl Book"/>
              <w:color w:val="0C419A"/>
              <w:sz w:val="14"/>
              <w:szCs w:val="14"/>
              <w:lang w:val="en-US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en-US"/>
            </w:rPr>
            <w:t>Fax. +48 22 812 50 86</w:t>
          </w:r>
        </w:p>
        <w:p w:rsidR="0063019E" w:rsidRPr="00221AA3" w:rsidRDefault="0063019E" w:rsidP="00A47C2B">
          <w:pPr>
            <w:pStyle w:val="Standard"/>
            <w:jc w:val="both"/>
            <w:rPr>
              <w:color w:val="0C419A"/>
              <w:sz w:val="14"/>
              <w:szCs w:val="14"/>
              <w:lang w:val="en-US"/>
            </w:rPr>
          </w:pPr>
          <w:r w:rsidRPr="00221AA3">
            <w:rPr>
              <w:rFonts w:ascii="FuturaLTPl Book" w:hAnsi="FuturaLTPl Book"/>
              <w:color w:val="0C419A"/>
              <w:sz w:val="14"/>
              <w:szCs w:val="14"/>
              <w:lang w:val="en-US"/>
            </w:rPr>
            <w:t>www.tunap.pl</w:t>
          </w:r>
        </w:p>
      </w:tc>
      <w:tc>
        <w:tcPr>
          <w:tcW w:w="3401" w:type="dxa"/>
        </w:tcPr>
        <w:p w:rsidR="0063019E" w:rsidRPr="00221AA3" w:rsidRDefault="0063019E" w:rsidP="00A47C2B">
          <w:pPr>
            <w:pStyle w:val="Stopka"/>
            <w:rPr>
              <w:sz w:val="14"/>
              <w:szCs w:val="14"/>
            </w:rPr>
          </w:pPr>
        </w:p>
      </w:tc>
      <w:tc>
        <w:tcPr>
          <w:tcW w:w="3402" w:type="dxa"/>
        </w:tcPr>
        <w:p w:rsidR="0063019E" w:rsidRPr="00221AA3" w:rsidRDefault="0063019E" w:rsidP="00A47C2B">
          <w:pPr>
            <w:pStyle w:val="Standard"/>
            <w:snapToGrid w:val="0"/>
            <w:rPr>
              <w:color w:val="0C419A"/>
              <w:sz w:val="14"/>
              <w:szCs w:val="14"/>
              <w:lang w:val="it-IT"/>
            </w:rPr>
          </w:pPr>
          <w:r w:rsidRPr="00221AA3">
            <w:rPr>
              <w:color w:val="0C419A"/>
              <w:sz w:val="14"/>
              <w:szCs w:val="14"/>
              <w:lang w:val="it-IT"/>
            </w:rPr>
            <w:t>TUNAP GROUP</w:t>
          </w:r>
        </w:p>
        <w:p w:rsidR="0063019E" w:rsidRPr="00221AA3" w:rsidRDefault="0063019E" w:rsidP="00A47C2B">
          <w:pPr>
            <w:pStyle w:val="Standard"/>
            <w:rPr>
              <w:sz w:val="14"/>
              <w:szCs w:val="14"/>
            </w:rPr>
          </w:pPr>
          <w:proofErr w:type="spellStart"/>
          <w:r w:rsidRPr="00221AA3">
            <w:rPr>
              <w:color w:val="0C419A"/>
              <w:sz w:val="14"/>
              <w:szCs w:val="14"/>
              <w:lang w:val="en-US"/>
            </w:rPr>
            <w:t>Bürgermeister-Seidl-Straße</w:t>
          </w:r>
          <w:proofErr w:type="spellEnd"/>
          <w:r w:rsidRPr="00221AA3">
            <w:rPr>
              <w:color w:val="0C419A"/>
              <w:sz w:val="14"/>
              <w:szCs w:val="14"/>
              <w:lang w:val="en-US"/>
            </w:rPr>
            <w:t xml:space="preserve"> 2</w:t>
          </w:r>
        </w:p>
        <w:p w:rsidR="0063019E" w:rsidRPr="00221AA3" w:rsidRDefault="0063019E" w:rsidP="00A47C2B">
          <w:pPr>
            <w:pStyle w:val="Standard"/>
            <w:rPr>
              <w:color w:val="0C419A"/>
              <w:sz w:val="14"/>
              <w:szCs w:val="14"/>
              <w:lang w:val="en-US"/>
            </w:rPr>
          </w:pPr>
          <w:r w:rsidRPr="00221AA3">
            <w:rPr>
              <w:color w:val="0C419A"/>
              <w:sz w:val="14"/>
              <w:szCs w:val="14"/>
              <w:lang w:val="en-US"/>
            </w:rPr>
            <w:t xml:space="preserve">D-82515 </w:t>
          </w:r>
          <w:proofErr w:type="spellStart"/>
          <w:r w:rsidRPr="00221AA3">
            <w:rPr>
              <w:color w:val="0C419A"/>
              <w:sz w:val="14"/>
              <w:szCs w:val="14"/>
              <w:lang w:val="en-US"/>
            </w:rPr>
            <w:t>Wolfratshausen</w:t>
          </w:r>
          <w:proofErr w:type="spellEnd"/>
        </w:p>
        <w:p w:rsidR="0063019E" w:rsidRPr="00221AA3" w:rsidRDefault="0063019E" w:rsidP="00A47C2B">
          <w:pPr>
            <w:pStyle w:val="Standard"/>
            <w:rPr>
              <w:color w:val="0C419A"/>
              <w:sz w:val="14"/>
              <w:szCs w:val="14"/>
              <w:lang w:val="en-US"/>
            </w:rPr>
          </w:pPr>
          <w:proofErr w:type="spellStart"/>
          <w:r w:rsidRPr="00221AA3">
            <w:rPr>
              <w:color w:val="0C419A"/>
              <w:sz w:val="14"/>
              <w:szCs w:val="14"/>
              <w:lang w:val="en-US"/>
            </w:rPr>
            <w:t>Postfach</w:t>
          </w:r>
          <w:proofErr w:type="spellEnd"/>
          <w:r w:rsidRPr="00221AA3">
            <w:rPr>
              <w:color w:val="0C419A"/>
              <w:sz w:val="14"/>
              <w:szCs w:val="14"/>
              <w:lang w:val="en-US"/>
            </w:rPr>
            <w:t xml:space="preserve"> 1640</w:t>
          </w:r>
        </w:p>
        <w:p w:rsidR="0063019E" w:rsidRPr="00221AA3" w:rsidRDefault="0063019E" w:rsidP="00A47C2B">
          <w:pPr>
            <w:pStyle w:val="Standard"/>
            <w:rPr>
              <w:color w:val="0C419A"/>
              <w:sz w:val="14"/>
              <w:szCs w:val="14"/>
              <w:lang w:val="en-US"/>
            </w:rPr>
          </w:pPr>
          <w:r w:rsidRPr="00221AA3">
            <w:rPr>
              <w:color w:val="0C419A"/>
              <w:sz w:val="14"/>
              <w:szCs w:val="14"/>
              <w:lang w:val="en-US"/>
            </w:rPr>
            <w:t xml:space="preserve">D-82515 </w:t>
          </w:r>
          <w:proofErr w:type="spellStart"/>
          <w:r w:rsidRPr="00221AA3">
            <w:rPr>
              <w:color w:val="0C419A"/>
              <w:sz w:val="14"/>
              <w:szCs w:val="14"/>
              <w:lang w:val="en-US"/>
            </w:rPr>
            <w:t>Wolfratshausen</w:t>
          </w:r>
          <w:proofErr w:type="spellEnd"/>
        </w:p>
        <w:p w:rsidR="0063019E" w:rsidRPr="00221AA3" w:rsidRDefault="0063019E" w:rsidP="00A47C2B">
          <w:pPr>
            <w:pStyle w:val="Stopka"/>
            <w:rPr>
              <w:sz w:val="14"/>
              <w:szCs w:val="14"/>
              <w:lang w:val="en-US"/>
            </w:rPr>
          </w:pPr>
          <w:r w:rsidRPr="00221AA3">
            <w:rPr>
              <w:color w:val="0C419A"/>
              <w:sz w:val="14"/>
              <w:szCs w:val="14"/>
              <w:lang w:val="en-US"/>
            </w:rPr>
            <w:t>www.tunap.com</w:t>
          </w:r>
        </w:p>
      </w:tc>
      <w:tc>
        <w:tcPr>
          <w:tcW w:w="2977" w:type="dxa"/>
        </w:tcPr>
        <w:p w:rsidR="0063019E" w:rsidRPr="0063019E" w:rsidRDefault="0063019E" w:rsidP="00A47C2B">
          <w:pPr>
            <w:pStyle w:val="Stopka"/>
            <w:rPr>
              <w:lang w:val="en-US"/>
            </w:rPr>
          </w:pPr>
        </w:p>
      </w:tc>
    </w:tr>
  </w:tbl>
  <w:p w:rsidR="00FB271C" w:rsidRPr="0063019E" w:rsidRDefault="0063019E" w:rsidP="0063019E">
    <w:pPr>
      <w:ind w:right="-1"/>
      <w:rPr>
        <w:lang w:val="en-US"/>
      </w:rPr>
    </w:pPr>
    <w:r w:rsidRPr="0063019E">
      <w:rPr>
        <w:lang w:val="en-US"/>
      </w:rPr>
      <w:fldChar w:fldCharType="begin"/>
    </w:r>
    <w:r w:rsidRPr="0063019E">
      <w:rPr>
        <w:lang w:val="en-US"/>
      </w:rPr>
      <w:instrText>PAGE   \* MERGEFORMAT</w:instrText>
    </w:r>
    <w:r w:rsidRPr="0063019E">
      <w:rPr>
        <w:lang w:val="en-US"/>
      </w:rPr>
      <w:fldChar w:fldCharType="separate"/>
    </w:r>
    <w:r w:rsidR="00BC5FD0">
      <w:rPr>
        <w:noProof/>
        <w:lang w:val="en-US"/>
      </w:rPr>
      <w:t>1</w:t>
    </w:r>
    <w:r w:rsidRPr="0063019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4" w:rsidRDefault="005E22D4">
      <w:r>
        <w:separator/>
      </w:r>
    </w:p>
  </w:footnote>
  <w:footnote w:type="continuationSeparator" w:id="0">
    <w:p w:rsidR="005E22D4" w:rsidRDefault="005E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1C" w:rsidRDefault="00D10CB0">
    <w:pPr>
      <w:pStyle w:val="Nagwek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AF298F" wp14:editId="3FDA10FD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Prostokąt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CAA309" wp14:editId="17DD640B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Pole tekstowe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271C" w:rsidRDefault="00D10C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Życiorys: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95" o:spid="_x0000_s1045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" fillcolor="#675e47 [3215]" stroked="f" strokeweight=".5pt">
              <v:path arrowok="t"/>
              <v:textbox style="layout-flow:vertical;mso-layout-flow-alt:bottom-to-top">
                <w:txbxContent>
                  <w:p w:rsidR="00FB271C" w:rsidRDefault="00D10CB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Życiorys: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53B052" wp14:editId="5CA007B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Prostokąt 5" o:spid="_x0000_s104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JTE&#10;O34VAgAAgw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FB271C" w:rsidRDefault="00FB271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54CDBA" wp14:editId="0A650EA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Prostokąt 4" o:spid="_x0000_s104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CDctKjIQIAAIE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FB271C" w:rsidRDefault="00FB27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E" w:rsidRDefault="0063019E" w:rsidP="0063019E">
    <w:pPr>
      <w:pStyle w:val="Nagwek"/>
      <w:tabs>
        <w:tab w:val="right" w:pos="0"/>
      </w:tabs>
    </w:pPr>
    <w:r w:rsidRPr="0063019E">
      <w:rPr>
        <w:noProof/>
      </w:rPr>
      <w:drawing>
        <wp:anchor distT="0" distB="0" distL="114300" distR="114300" simplePos="0" relativeHeight="251676672" behindDoc="1" locked="0" layoutInCell="1" allowOverlap="1" wp14:anchorId="61F09581" wp14:editId="65A46F76">
          <wp:simplePos x="0" y="0"/>
          <wp:positionH relativeFrom="column">
            <wp:posOffset>2425065</wp:posOffset>
          </wp:positionH>
          <wp:positionV relativeFrom="paragraph">
            <wp:posOffset>31115</wp:posOffset>
          </wp:positionV>
          <wp:extent cx="3086100" cy="513715"/>
          <wp:effectExtent l="0" t="0" r="0" b="63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AP chemia kt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19E">
      <w:rPr>
        <w:noProof/>
      </w:rPr>
      <w:drawing>
        <wp:anchor distT="0" distB="0" distL="114300" distR="114300" simplePos="0" relativeHeight="251675648" behindDoc="0" locked="0" layoutInCell="1" allowOverlap="1" wp14:anchorId="7054EB37" wp14:editId="04D085A9">
          <wp:simplePos x="0" y="0"/>
          <wp:positionH relativeFrom="column">
            <wp:posOffset>5476240</wp:posOffset>
          </wp:positionH>
          <wp:positionV relativeFrom="paragraph">
            <wp:posOffset>-107950</wp:posOffset>
          </wp:positionV>
          <wp:extent cx="650737" cy="647700"/>
          <wp:effectExtent l="0" t="0" r="0" b="0"/>
          <wp:wrapNone/>
          <wp:docPr id="2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3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A44E6E" wp14:editId="1061A7FB">
              <wp:simplePos x="0" y="0"/>
              <wp:positionH relativeFrom="page">
                <wp:posOffset>-6350</wp:posOffset>
              </wp:positionH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8" style="position:absolute;margin-left:-.5pt;margin-top:0;width:55.1pt;height:11in;z-index:-251642880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" fillcolor="#339" stroked="f" strokeweight="2pt">
              <v:path arrowok="t"/>
              <v:textbox>
                <w:txbxContent>
                  <w:p w:rsidR="00FB271C" w:rsidRDefault="00FB27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1C" w:rsidRDefault="0063019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81525" wp14:editId="573000A9">
              <wp:simplePos x="0" y="0"/>
              <wp:positionH relativeFrom="page">
                <wp:posOffset>3175</wp:posOffset>
              </wp:positionH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11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71C" w:rsidRDefault="00FB27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52" style="position:absolute;margin-left:.25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" fillcolor="#339" stroked="f" strokeweight="2pt">
              <v:path arrowok="t"/>
              <v:textbox>
                <w:txbxContent>
                  <w:p w:rsidR="00FB271C" w:rsidRDefault="00FB27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10C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removeDateAndTime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9E"/>
    <w:rsid w:val="00113806"/>
    <w:rsid w:val="00221AA3"/>
    <w:rsid w:val="002E3A66"/>
    <w:rsid w:val="00306946"/>
    <w:rsid w:val="004458DC"/>
    <w:rsid w:val="0059463E"/>
    <w:rsid w:val="005E22D4"/>
    <w:rsid w:val="0063019E"/>
    <w:rsid w:val="00650C95"/>
    <w:rsid w:val="006F6662"/>
    <w:rsid w:val="00891DBB"/>
    <w:rsid w:val="00A31252"/>
    <w:rsid w:val="00BC5FD0"/>
    <w:rsid w:val="00BC6696"/>
    <w:rsid w:val="00CA06A1"/>
    <w:rsid w:val="00CE10B2"/>
    <w:rsid w:val="00D10CB0"/>
    <w:rsid w:val="00D21E80"/>
    <w:rsid w:val="00D3158E"/>
    <w:rsid w:val="00E2050C"/>
    <w:rsid w:val="00E46E51"/>
    <w:rsid w:val="00E92AD7"/>
    <w:rsid w:val="00EA5BB5"/>
    <w:rsid w:val="00FB271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52"/>
    <w:pPr>
      <w:spacing w:after="0" w:line="240" w:lineRule="auto"/>
    </w:pPr>
    <w:rPr>
      <w:rFonts w:ascii="Arial" w:eastAsia="Batang" w:hAnsi="Arial" w:cs="Times New Roman"/>
      <w:snapToGrid w:val="0"/>
      <w:sz w:val="24"/>
      <w:szCs w:val="24"/>
      <w:lang w:val="de-DE"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napToGrid/>
      <w:color w:val="A9A57C" w:themeColor="accent1"/>
      <w:sz w:val="32"/>
      <w:szCs w:val="32"/>
      <w:lang w:val="pl-PL" w:eastAsia="pl-PL"/>
      <w14:numForm w14:val="oldSty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napToGrid/>
      <w:color w:val="675E47" w:themeColor="text2"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snapToGrid/>
      <w:color w:val="A9A57C" w:themeColor="accent1"/>
      <w:szCs w:val="22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A9A57C" w:themeColor="accent1"/>
      <w:sz w:val="22"/>
      <w:szCs w:val="22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snapToGrid/>
      <w:color w:val="A9A57C" w:themeColor="accent1"/>
      <w:sz w:val="22"/>
      <w:szCs w:val="2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snapToGrid/>
      <w:color w:val="A9A57C" w:themeColor="accent1"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snapToGrid/>
      <w:color w:val="2F2B20" w:themeColor="text1"/>
      <w:sz w:val="22"/>
      <w:szCs w:val="22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snapToGrid/>
      <w:color w:val="2F2B20" w:themeColor="text1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snapToGrid/>
      <w:color w:val="2F2B20" w:themeColor="text1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 1"/>
    <w:basedOn w:val="Standardowy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kapitzlist">
    <w:name w:val="List Paragraph"/>
    <w:basedOn w:val="Normalny"/>
    <w:uiPriority w:val="34"/>
    <w:qFormat/>
    <w:pPr>
      <w:spacing w:after="160"/>
      <w:ind w:left="720" w:hanging="288"/>
      <w:contextualSpacing/>
    </w:pPr>
    <w:rPr>
      <w:rFonts w:asciiTheme="minorHAnsi" w:eastAsiaTheme="minorHAnsi" w:hAnsiTheme="minorHAnsi" w:cstheme="minorBidi"/>
      <w:snapToGrid/>
      <w:color w:val="675E47" w:themeColor="text2"/>
      <w:sz w:val="21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160"/>
    </w:pPr>
    <w:rPr>
      <w:rFonts w:asciiTheme="minorHAnsi" w:eastAsiaTheme="minorEastAsia" w:hAnsiTheme="minorHAnsi" w:cstheme="minorBidi"/>
      <w:b/>
      <w:bCs/>
      <w:smallCaps/>
      <w:snapToGrid/>
      <w:color w:val="675E47" w:themeColor="text2"/>
      <w:spacing w:val="6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napToGrid/>
      <w:color w:val="675E47" w:themeColor="text2"/>
      <w:kern w:val="28"/>
      <w:sz w:val="80"/>
      <w:szCs w:val="80"/>
      <w:lang w:val="pl-PL" w:eastAsia="pl-PL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snapToGrid/>
      <w:color w:val="675E47" w:themeColor="text2"/>
      <w:sz w:val="32"/>
      <w:szCs w:val="32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Pogrubienie">
    <w:name w:val="Strong"/>
    <w:basedOn w:val="Domylnaczcionkaakapitu"/>
    <w:uiPriority w:val="22"/>
    <w:qFormat/>
    <w:rPr>
      <w:b/>
      <w:bCs/>
      <w14:numForm w14:val="oldStyle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snapToGrid/>
      <w:color w:val="A9A57C" w:themeColor="accent1"/>
      <w:szCs w:val="22"/>
      <w:lang w:val="pl-PL" w:eastAsia="pl-PL"/>
      <w14:ligatures w14:val="standard"/>
      <w14:numForm w14:val="oldStyle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asciiTheme="minorHAnsi" w:eastAsiaTheme="minorEastAsia" w:hAnsiTheme="minorHAnsi" w:cstheme="minorBidi"/>
      <w:b/>
      <w:bCs/>
      <w:i/>
      <w:iCs/>
      <w:snapToGrid/>
      <w:color w:val="FFFFFF" w:themeColor="background1"/>
      <w:sz w:val="21"/>
      <w:szCs w:val="22"/>
      <w:lang w:val="pl-PL" w:eastAsia="pl-PL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aliases w:val="Wyróżnienie podsekcji (intensywne)"/>
    <w:basedOn w:val="Domylnaczcionkaakapitu"/>
    <w:uiPriority w:val="21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kstzastpczy">
    <w:name w:val="Placeholder Text"/>
    <w:basedOn w:val="Domylnaczcionkaakapitu"/>
    <w:uiPriority w:val="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eastAsiaTheme="minorHAnsi" w:hAnsi="Tahoma" w:cs="Tahoma"/>
      <w:snapToGrid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Nagweksekcji">
    <w:name w:val="Nagłówek sekcji"/>
    <w:basedOn w:val="Nagwek1"/>
    <w:next w:val="Normalny"/>
    <w:qFormat/>
    <w:rPr>
      <w:b/>
      <w:color w:val="675E47" w:themeColor="text2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Podsekcja">
    <w:name w:val="Podsekcja"/>
    <w:basedOn w:val="Nagwek2"/>
    <w:qFormat/>
    <w:pPr>
      <w:spacing w:before="0"/>
    </w:pPr>
    <w:rPr>
      <w:color w:val="A9A57C" w:themeColor="accent1"/>
      <w:sz w:val="21"/>
    </w:rPr>
  </w:style>
  <w:style w:type="paragraph" w:customStyle="1" w:styleId="Imiinazwisko">
    <w:name w:val="Imię i nazwisko"/>
    <w:basedOn w:val="Tytu"/>
    <w:qFormat/>
    <w:rPr>
      <w:b/>
      <w:sz w:val="28"/>
      <w:szCs w:val="28"/>
    </w:rPr>
  </w:style>
  <w:style w:type="paragraph" w:customStyle="1" w:styleId="Podsekcjadata">
    <w:name w:val="Podsekcja — data"/>
    <w:basedOn w:val="Normalny"/>
    <w:qFormat/>
    <w:pPr>
      <w:spacing w:after="160" w:line="264" w:lineRule="auto"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Telefon">
    <w:name w:val="Telefon"/>
    <w:basedOn w:val="Bezodstpw"/>
    <w:qFormat/>
    <w:rPr>
      <w:sz w:val="24"/>
    </w:rPr>
  </w:style>
  <w:style w:type="paragraph" w:customStyle="1" w:styleId="Adresnadawcy">
    <w:name w:val="Adres nadawcy"/>
    <w:basedOn w:val="Bezodstpw"/>
    <w:qFormat/>
    <w:pPr>
      <w:spacing w:line="274" w:lineRule="auto"/>
    </w:pPr>
    <w:rPr>
      <w:sz w:val="21"/>
    </w:rPr>
  </w:style>
  <w:style w:type="paragraph" w:customStyle="1" w:styleId="Tekstpodsekcji">
    <w:name w:val="Tekst podsekcji"/>
    <w:basedOn w:val="Listapunktowana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5"/>
      </w:numPr>
      <w:spacing w:after="160" w:line="264" w:lineRule="auto"/>
      <w:contextualSpacing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paragraph" w:styleId="Zwrotpoegnalny">
    <w:name w:val="Closing"/>
    <w:basedOn w:val="Normalny"/>
    <w:link w:val="ZwrotpoegnalnyZnak"/>
    <w:uiPriority w:val="5"/>
    <w:unhideWhenUsed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snapToGrid/>
      <w:color w:val="675E47" w:themeColor="text2"/>
      <w:sz w:val="21"/>
      <w:szCs w:val="22"/>
      <w:lang w:val="pl-PL"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Pr>
      <w:b/>
      <w:color w:val="auto"/>
      <w:sz w:val="21"/>
    </w:rPr>
  </w:style>
  <w:style w:type="paragraph" w:customStyle="1" w:styleId="Adresodbiorcy">
    <w:name w:val="Adres odbiorcy"/>
    <w:basedOn w:val="Bezodstpw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auto"/>
      <w:sz w:val="21"/>
    </w:rPr>
  </w:style>
  <w:style w:type="paragraph" w:styleId="Podpis">
    <w:name w:val="Signature"/>
    <w:basedOn w:val="Normalny"/>
    <w:link w:val="PodpisZnak"/>
    <w:uiPriority w:val="99"/>
    <w:unhideWhenUsed/>
    <w:pPr>
      <w:spacing w:after="160" w:line="264" w:lineRule="auto"/>
      <w:contextualSpacing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PodpisZnak">
    <w:name w:val="Podpis Znak"/>
    <w:basedOn w:val="Domylnaczcionkaakapitu"/>
    <w:link w:val="Podpis"/>
    <w:uiPriority w:val="99"/>
    <w:rPr>
      <w:sz w:val="21"/>
    </w:rPr>
  </w:style>
  <w:style w:type="paragraph" w:customStyle="1" w:styleId="Standard">
    <w:name w:val="Standard"/>
    <w:rsid w:val="0063019E"/>
    <w:pPr>
      <w:autoSpaceDN w:val="0"/>
      <w:spacing w:after="0" w:line="240" w:lineRule="auto"/>
      <w:textAlignment w:val="baseline"/>
    </w:pPr>
    <w:rPr>
      <w:rFonts w:ascii="Futura Bk BT" w:eastAsia="Times New Roman" w:hAnsi="Futura Bk BT" w:cs="Times New Roman"/>
      <w:kern w:val="3"/>
      <w:sz w:val="24"/>
      <w:szCs w:val="20"/>
      <w:lang w:val="de-DE"/>
    </w:rPr>
  </w:style>
  <w:style w:type="table" w:styleId="Tabela-Siatka">
    <w:name w:val="Table Grid"/>
    <w:basedOn w:val="Standardowy"/>
    <w:uiPriority w:val="59"/>
    <w:rsid w:val="0063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3019E"/>
  </w:style>
  <w:style w:type="character" w:customStyle="1" w:styleId="alt-edited">
    <w:name w:val="alt-edited"/>
    <w:rsid w:val="0063019E"/>
  </w:style>
  <w:style w:type="character" w:customStyle="1" w:styleId="shorttext">
    <w:name w:val="short_text"/>
    <w:rsid w:val="00A31252"/>
  </w:style>
  <w:style w:type="character" w:styleId="Hipercze">
    <w:name w:val="Hyperlink"/>
    <w:basedOn w:val="Domylnaczcionkaakapitu"/>
    <w:uiPriority w:val="99"/>
    <w:semiHidden/>
    <w:unhideWhenUsed/>
    <w:rsid w:val="00E46E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52"/>
    <w:pPr>
      <w:spacing w:after="0" w:line="240" w:lineRule="auto"/>
    </w:pPr>
    <w:rPr>
      <w:rFonts w:ascii="Arial" w:eastAsia="Batang" w:hAnsi="Arial" w:cs="Times New Roman"/>
      <w:snapToGrid w:val="0"/>
      <w:sz w:val="24"/>
      <w:szCs w:val="24"/>
      <w:lang w:val="de-DE"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napToGrid/>
      <w:color w:val="A9A57C" w:themeColor="accent1"/>
      <w:sz w:val="32"/>
      <w:szCs w:val="32"/>
      <w:lang w:val="pl-PL" w:eastAsia="pl-PL"/>
      <w14:numForm w14:val="oldSty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napToGrid/>
      <w:color w:val="675E47" w:themeColor="text2"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snapToGrid/>
      <w:color w:val="A9A57C" w:themeColor="accent1"/>
      <w:szCs w:val="22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A9A57C" w:themeColor="accent1"/>
      <w:sz w:val="22"/>
      <w:szCs w:val="22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snapToGrid/>
      <w:color w:val="A9A57C" w:themeColor="accent1"/>
      <w:sz w:val="22"/>
      <w:szCs w:val="2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snapToGrid/>
      <w:color w:val="A9A57C" w:themeColor="accent1"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snapToGrid/>
      <w:color w:val="2F2B20" w:themeColor="text1"/>
      <w:sz w:val="22"/>
      <w:szCs w:val="22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snapToGrid/>
      <w:color w:val="2F2B20" w:themeColor="text1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snapToGrid/>
      <w:color w:val="2F2B20" w:themeColor="text1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 1"/>
    <w:basedOn w:val="Standardowy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kapitzlist">
    <w:name w:val="List Paragraph"/>
    <w:basedOn w:val="Normalny"/>
    <w:uiPriority w:val="34"/>
    <w:qFormat/>
    <w:pPr>
      <w:spacing w:after="160"/>
      <w:ind w:left="720" w:hanging="288"/>
      <w:contextualSpacing/>
    </w:pPr>
    <w:rPr>
      <w:rFonts w:asciiTheme="minorHAnsi" w:eastAsiaTheme="minorHAnsi" w:hAnsiTheme="minorHAnsi" w:cstheme="minorBidi"/>
      <w:snapToGrid/>
      <w:color w:val="675E47" w:themeColor="text2"/>
      <w:sz w:val="21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160"/>
    </w:pPr>
    <w:rPr>
      <w:rFonts w:asciiTheme="minorHAnsi" w:eastAsiaTheme="minorEastAsia" w:hAnsiTheme="minorHAnsi" w:cstheme="minorBidi"/>
      <w:b/>
      <w:bCs/>
      <w:smallCaps/>
      <w:snapToGrid/>
      <w:color w:val="675E47" w:themeColor="text2"/>
      <w:spacing w:val="6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napToGrid/>
      <w:color w:val="675E47" w:themeColor="text2"/>
      <w:kern w:val="28"/>
      <w:sz w:val="80"/>
      <w:szCs w:val="80"/>
      <w:lang w:val="pl-PL" w:eastAsia="pl-PL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snapToGrid/>
      <w:color w:val="675E47" w:themeColor="text2"/>
      <w:sz w:val="32"/>
      <w:szCs w:val="32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Pogrubienie">
    <w:name w:val="Strong"/>
    <w:basedOn w:val="Domylnaczcionkaakapitu"/>
    <w:uiPriority w:val="22"/>
    <w:qFormat/>
    <w:rPr>
      <w:b/>
      <w:bCs/>
      <w14:numForm w14:val="oldStyle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snapToGrid/>
      <w:color w:val="A9A57C" w:themeColor="accent1"/>
      <w:szCs w:val="22"/>
      <w:lang w:val="pl-PL" w:eastAsia="pl-PL"/>
      <w14:ligatures w14:val="standard"/>
      <w14:numForm w14:val="oldStyle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asciiTheme="minorHAnsi" w:eastAsiaTheme="minorEastAsia" w:hAnsiTheme="minorHAnsi" w:cstheme="minorBidi"/>
      <w:b/>
      <w:bCs/>
      <w:i/>
      <w:iCs/>
      <w:snapToGrid/>
      <w:color w:val="FFFFFF" w:themeColor="background1"/>
      <w:sz w:val="21"/>
      <w:szCs w:val="22"/>
      <w:lang w:val="pl-PL" w:eastAsia="pl-PL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aliases w:val="Wyróżnienie podsekcji (intensywne)"/>
    <w:basedOn w:val="Domylnaczcionkaakapitu"/>
    <w:uiPriority w:val="21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kstzastpczy">
    <w:name w:val="Placeholder Text"/>
    <w:basedOn w:val="Domylnaczcionkaakapitu"/>
    <w:uiPriority w:val="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eastAsiaTheme="minorHAnsi" w:hAnsi="Tahoma" w:cs="Tahoma"/>
      <w:snapToGrid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Nagweksekcji">
    <w:name w:val="Nagłówek sekcji"/>
    <w:basedOn w:val="Nagwek1"/>
    <w:next w:val="Normalny"/>
    <w:qFormat/>
    <w:rPr>
      <w:b/>
      <w:color w:val="675E47" w:themeColor="text2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Podsekcja">
    <w:name w:val="Podsekcja"/>
    <w:basedOn w:val="Nagwek2"/>
    <w:qFormat/>
    <w:pPr>
      <w:spacing w:before="0"/>
    </w:pPr>
    <w:rPr>
      <w:color w:val="A9A57C" w:themeColor="accent1"/>
      <w:sz w:val="21"/>
    </w:rPr>
  </w:style>
  <w:style w:type="paragraph" w:customStyle="1" w:styleId="Imiinazwisko">
    <w:name w:val="Imię i nazwisko"/>
    <w:basedOn w:val="Tytu"/>
    <w:qFormat/>
    <w:rPr>
      <w:b/>
      <w:sz w:val="28"/>
      <w:szCs w:val="28"/>
    </w:rPr>
  </w:style>
  <w:style w:type="paragraph" w:customStyle="1" w:styleId="Podsekcjadata">
    <w:name w:val="Podsekcja — data"/>
    <w:basedOn w:val="Normalny"/>
    <w:qFormat/>
    <w:pPr>
      <w:spacing w:after="160" w:line="264" w:lineRule="auto"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Telefon">
    <w:name w:val="Telefon"/>
    <w:basedOn w:val="Bezodstpw"/>
    <w:qFormat/>
    <w:rPr>
      <w:sz w:val="24"/>
    </w:rPr>
  </w:style>
  <w:style w:type="paragraph" w:customStyle="1" w:styleId="Adresnadawcy">
    <w:name w:val="Adres nadawcy"/>
    <w:basedOn w:val="Bezodstpw"/>
    <w:qFormat/>
    <w:pPr>
      <w:spacing w:line="274" w:lineRule="auto"/>
    </w:pPr>
    <w:rPr>
      <w:sz w:val="21"/>
    </w:rPr>
  </w:style>
  <w:style w:type="paragraph" w:customStyle="1" w:styleId="Tekstpodsekcji">
    <w:name w:val="Tekst podsekcji"/>
    <w:basedOn w:val="Listapunktowana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5"/>
      </w:numPr>
      <w:spacing w:after="160" w:line="264" w:lineRule="auto"/>
      <w:contextualSpacing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paragraph" w:styleId="Zwrotpoegnalny">
    <w:name w:val="Closing"/>
    <w:basedOn w:val="Normalny"/>
    <w:link w:val="ZwrotpoegnalnyZnak"/>
    <w:uiPriority w:val="5"/>
    <w:unhideWhenUsed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snapToGrid/>
      <w:color w:val="675E47" w:themeColor="text2"/>
      <w:sz w:val="21"/>
      <w:szCs w:val="22"/>
      <w:lang w:val="pl-PL"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Pr>
      <w:b/>
      <w:color w:val="auto"/>
      <w:sz w:val="21"/>
    </w:rPr>
  </w:style>
  <w:style w:type="paragraph" w:customStyle="1" w:styleId="Adresodbiorcy">
    <w:name w:val="Adres odbiorcy"/>
    <w:basedOn w:val="Bezodstpw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auto"/>
      <w:sz w:val="21"/>
    </w:rPr>
  </w:style>
  <w:style w:type="paragraph" w:styleId="Podpis">
    <w:name w:val="Signature"/>
    <w:basedOn w:val="Normalny"/>
    <w:link w:val="PodpisZnak"/>
    <w:uiPriority w:val="99"/>
    <w:unhideWhenUsed/>
    <w:pPr>
      <w:spacing w:after="160" w:line="264" w:lineRule="auto"/>
      <w:contextualSpacing/>
    </w:pPr>
    <w:rPr>
      <w:rFonts w:asciiTheme="minorHAnsi" w:eastAsiaTheme="minorHAnsi" w:hAnsiTheme="minorHAnsi" w:cstheme="minorBidi"/>
      <w:snapToGrid/>
      <w:sz w:val="21"/>
      <w:szCs w:val="22"/>
      <w:lang w:val="pl-PL" w:eastAsia="pl-PL"/>
    </w:rPr>
  </w:style>
  <w:style w:type="character" w:customStyle="1" w:styleId="PodpisZnak">
    <w:name w:val="Podpis Znak"/>
    <w:basedOn w:val="Domylnaczcionkaakapitu"/>
    <w:link w:val="Podpis"/>
    <w:uiPriority w:val="99"/>
    <w:rPr>
      <w:sz w:val="21"/>
    </w:rPr>
  </w:style>
  <w:style w:type="paragraph" w:customStyle="1" w:styleId="Standard">
    <w:name w:val="Standard"/>
    <w:rsid w:val="0063019E"/>
    <w:pPr>
      <w:autoSpaceDN w:val="0"/>
      <w:spacing w:after="0" w:line="240" w:lineRule="auto"/>
      <w:textAlignment w:val="baseline"/>
    </w:pPr>
    <w:rPr>
      <w:rFonts w:ascii="Futura Bk BT" w:eastAsia="Times New Roman" w:hAnsi="Futura Bk BT" w:cs="Times New Roman"/>
      <w:kern w:val="3"/>
      <w:sz w:val="24"/>
      <w:szCs w:val="20"/>
      <w:lang w:val="de-DE"/>
    </w:rPr>
  </w:style>
  <w:style w:type="table" w:styleId="Tabela-Siatka">
    <w:name w:val="Table Grid"/>
    <w:basedOn w:val="Standardowy"/>
    <w:uiPriority w:val="59"/>
    <w:rsid w:val="0063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3019E"/>
  </w:style>
  <w:style w:type="character" w:customStyle="1" w:styleId="alt-edited">
    <w:name w:val="alt-edited"/>
    <w:rsid w:val="0063019E"/>
  </w:style>
  <w:style w:type="character" w:customStyle="1" w:styleId="shorttext">
    <w:name w:val="short_text"/>
    <w:rsid w:val="00A31252"/>
  </w:style>
  <w:style w:type="character" w:styleId="Hipercze">
    <w:name w:val="Hyperlink"/>
    <w:basedOn w:val="Domylnaczcionkaakapitu"/>
    <w:uiPriority w:val="99"/>
    <w:semiHidden/>
    <w:unhideWhenUsed/>
    <w:rsid w:val="00E46E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ga.co.n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mega.co.n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Adjacenc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EF10619-FC8C-434F-9058-694003BB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65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JACEKK</dc:creator>
  <cp:lastModifiedBy>Krzysiek</cp:lastModifiedBy>
  <cp:revision>9</cp:revision>
  <cp:lastPrinted>2014-03-10T17:36:00Z</cp:lastPrinted>
  <dcterms:created xsi:type="dcterms:W3CDTF">2014-01-09T22:15:00Z</dcterms:created>
  <dcterms:modified xsi:type="dcterms:W3CDTF">2014-03-10T17:37:00Z</dcterms:modified>
</cp:coreProperties>
</file>